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C52" w:rsidRDefault="008B3C52" w:rsidP="008B3C52">
      <w:pPr>
        <w:rPr>
          <w:sz w:val="32"/>
          <w:szCs w:val="32"/>
        </w:rPr>
      </w:pPr>
      <w:r>
        <w:rPr>
          <w:noProof/>
          <w:lang w:eastAsia="nl-NL"/>
        </w:rPr>
        <w:drawing>
          <wp:inline distT="0" distB="0" distL="0" distR="0" wp14:anchorId="51BD3558" wp14:editId="52403D05">
            <wp:extent cx="2543175" cy="781942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4101" r="3481"/>
                    <a:stretch/>
                  </pic:blipFill>
                  <pic:spPr bwMode="auto">
                    <a:xfrm>
                      <a:off x="0" y="0"/>
                      <a:ext cx="2560005" cy="7871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B3C52" w:rsidRDefault="008B3C52" w:rsidP="008B3C52">
      <w:pPr>
        <w:rPr>
          <w:sz w:val="32"/>
          <w:szCs w:val="32"/>
        </w:rPr>
      </w:pPr>
    </w:p>
    <w:p w:rsidR="008B3C52" w:rsidRPr="00AA1317" w:rsidRDefault="008B3C52" w:rsidP="008B3C52">
      <w:pPr>
        <w:rPr>
          <w:sz w:val="32"/>
          <w:szCs w:val="32"/>
        </w:rPr>
      </w:pPr>
      <w:r w:rsidRPr="00AA1317">
        <w:rPr>
          <w:sz w:val="32"/>
          <w:szCs w:val="32"/>
        </w:rPr>
        <w:t xml:space="preserve">Agenda </w:t>
      </w:r>
      <w:r>
        <w:rPr>
          <w:sz w:val="32"/>
          <w:szCs w:val="32"/>
        </w:rPr>
        <w:t>Geonetwork</w:t>
      </w:r>
      <w:r w:rsidRPr="00AA1317">
        <w:rPr>
          <w:sz w:val="32"/>
          <w:szCs w:val="32"/>
        </w:rPr>
        <w:t xml:space="preserve"> </w:t>
      </w:r>
      <w:r>
        <w:rPr>
          <w:sz w:val="32"/>
          <w:szCs w:val="32"/>
        </w:rPr>
        <w:t>gebruikers</w:t>
      </w:r>
      <w:r w:rsidRPr="00AA1317">
        <w:rPr>
          <w:sz w:val="32"/>
          <w:szCs w:val="32"/>
        </w:rPr>
        <w:t xml:space="preserve">groep </w:t>
      </w:r>
      <w:r w:rsidR="00EE12EA">
        <w:rPr>
          <w:sz w:val="32"/>
          <w:szCs w:val="32"/>
        </w:rPr>
        <w:t>3 oktober</w:t>
      </w:r>
      <w:r w:rsidRPr="00AA1317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2F6CCA">
        <w:rPr>
          <w:sz w:val="32"/>
          <w:szCs w:val="32"/>
        </w:rPr>
        <w:t>8</w:t>
      </w:r>
    </w:p>
    <w:p w:rsidR="002F6CCA" w:rsidRDefault="002F6CCA" w:rsidP="002F6CCA">
      <w:pPr>
        <w:pStyle w:val="Tekstzonderopmaak"/>
        <w:rPr>
          <w:rFonts w:eastAsia="Calibri"/>
          <w:sz w:val="24"/>
          <w:szCs w:val="24"/>
          <w:lang w:eastAsia="en-US"/>
        </w:rPr>
      </w:pPr>
    </w:p>
    <w:p w:rsidR="002F6CCA" w:rsidRDefault="002F6CCA" w:rsidP="00311026">
      <w:pPr>
        <w:pStyle w:val="Tekstzonderopmaak"/>
      </w:pPr>
      <w:r>
        <w:t xml:space="preserve">Locatie:            </w:t>
      </w:r>
      <w:r w:rsidR="00EE12EA">
        <w:t>Kadaster</w:t>
      </w:r>
      <w:r w:rsidR="00311026">
        <w:t xml:space="preserve">, </w:t>
      </w:r>
      <w:r w:rsidR="00EE12EA">
        <w:t>locatie de Grift, Hofstraat 110, Apeldoorn</w:t>
      </w:r>
      <w:r w:rsidR="00311026">
        <w:t xml:space="preserve"> </w:t>
      </w:r>
    </w:p>
    <w:p w:rsidR="002F6CCA" w:rsidRDefault="002F6CCA" w:rsidP="002F6CCA">
      <w:pPr>
        <w:pStyle w:val="Tekstzonderopmaak"/>
      </w:pPr>
      <w:r>
        <w:t xml:space="preserve">Datum:             </w:t>
      </w:r>
      <w:r w:rsidR="00EE12EA">
        <w:t>3 oktober</w:t>
      </w:r>
      <w:r>
        <w:t xml:space="preserve"> 2018</w:t>
      </w:r>
    </w:p>
    <w:p w:rsidR="002F6CCA" w:rsidRDefault="00EE12EA" w:rsidP="002F6CCA">
      <w:pPr>
        <w:pStyle w:val="Tekstzonderopmaak"/>
      </w:pPr>
      <w:r>
        <w:t>Tijd:                  1</w:t>
      </w:r>
      <w:r w:rsidR="00EF7CEB">
        <w:t>4</w:t>
      </w:r>
      <w:r w:rsidR="002F6CCA">
        <w:t>.00 – 1</w:t>
      </w:r>
      <w:r w:rsidR="00EF7CEB">
        <w:t>6</w:t>
      </w:r>
      <w:r w:rsidR="002F6CCA">
        <w:t>.00 uur</w:t>
      </w:r>
    </w:p>
    <w:p w:rsidR="002F6CCA" w:rsidRDefault="002F6CCA" w:rsidP="002F6CCA">
      <w:pPr>
        <w:pStyle w:val="Tekstzonderopmaak"/>
      </w:pPr>
    </w:p>
    <w:p w:rsidR="002F6CCA" w:rsidRDefault="002F6CCA" w:rsidP="002F6CCA">
      <w:pPr>
        <w:pStyle w:val="Tekstzonderopmaak"/>
      </w:pPr>
    </w:p>
    <w:p w:rsidR="002F6CCA" w:rsidRDefault="002F6CCA" w:rsidP="002F6CCA">
      <w:pPr>
        <w:pStyle w:val="Tekstzonderopmaak"/>
      </w:pPr>
      <w:r>
        <w:t>Agenda:</w:t>
      </w:r>
    </w:p>
    <w:p w:rsidR="002F6CCA" w:rsidRDefault="002F6CCA" w:rsidP="002F6CCA">
      <w:pPr>
        <w:pStyle w:val="Tekstzonderopmaak"/>
      </w:pPr>
    </w:p>
    <w:p w:rsidR="00436AD4" w:rsidRDefault="00436AD4" w:rsidP="00F23CC2">
      <w:pPr>
        <w:pStyle w:val="Tekstzonderopmaak"/>
        <w:numPr>
          <w:ilvl w:val="0"/>
          <w:numId w:val="7"/>
        </w:numPr>
      </w:pPr>
      <w:r>
        <w:t>Opening</w:t>
      </w:r>
    </w:p>
    <w:p w:rsidR="00EE12EA" w:rsidRDefault="00436AD4" w:rsidP="00F23CC2">
      <w:pPr>
        <w:pStyle w:val="Tekstzonderopmaak"/>
        <w:numPr>
          <w:ilvl w:val="0"/>
          <w:numId w:val="7"/>
        </w:numPr>
      </w:pPr>
      <w:r>
        <w:t xml:space="preserve">Verslag vergadering </w:t>
      </w:r>
      <w:r w:rsidR="00EE12EA">
        <w:t>17</w:t>
      </w:r>
      <w:r w:rsidR="00311026">
        <w:t xml:space="preserve"> </w:t>
      </w:r>
      <w:r w:rsidR="00EE12EA">
        <w:t>mei</w:t>
      </w:r>
      <w:r w:rsidR="00311026">
        <w:t xml:space="preserve"> 2018</w:t>
      </w:r>
    </w:p>
    <w:p w:rsidR="00EE12EA" w:rsidRDefault="00EE12EA" w:rsidP="00F23CC2">
      <w:pPr>
        <w:pStyle w:val="Tekstzonderopmaak"/>
        <w:numPr>
          <w:ilvl w:val="0"/>
          <w:numId w:val="7"/>
        </w:numPr>
      </w:pPr>
      <w:r>
        <w:t xml:space="preserve">Wat zijn de nieuwe </w:t>
      </w:r>
      <w:r w:rsidR="005547A0">
        <w:t xml:space="preserve">GN </w:t>
      </w:r>
      <w:r>
        <w:t>ontwikkelingen bij jouw organisatie?</w:t>
      </w:r>
    </w:p>
    <w:p w:rsidR="00436AD4" w:rsidRDefault="00EE12EA" w:rsidP="00F23CC2">
      <w:pPr>
        <w:pStyle w:val="Tekstzonderopmaak"/>
        <w:numPr>
          <w:ilvl w:val="0"/>
          <w:numId w:val="7"/>
        </w:numPr>
      </w:pPr>
      <w:r>
        <w:t xml:space="preserve">NGR 3.4 </w:t>
      </w:r>
      <w:proofErr w:type="spellStart"/>
      <w:r>
        <w:t>hopto</w:t>
      </w:r>
      <w:proofErr w:type="spellEnd"/>
      <w:r>
        <w:t xml:space="preserve"> omgeving (Nicolien Jongerius)</w:t>
      </w:r>
    </w:p>
    <w:p w:rsidR="00EE12EA" w:rsidRDefault="00EE12EA" w:rsidP="00F23CC2">
      <w:pPr>
        <w:pStyle w:val="Tekstzonderopmaak"/>
        <w:numPr>
          <w:ilvl w:val="0"/>
          <w:numId w:val="7"/>
        </w:numPr>
      </w:pPr>
      <w:r>
        <w:t>Stand van zaken GN –</w:t>
      </w:r>
      <w:r w:rsidR="000E27EA">
        <w:t xml:space="preserve"> </w:t>
      </w:r>
      <w:r>
        <w:t xml:space="preserve">webrichtlijnen implementatie bij </w:t>
      </w:r>
      <w:r w:rsidR="00311026">
        <w:t xml:space="preserve">RIVM </w:t>
      </w:r>
      <w:r>
        <w:t>(Patrick Brooijmans)</w:t>
      </w:r>
    </w:p>
    <w:p w:rsidR="00436AD4" w:rsidRDefault="00EE12EA" w:rsidP="00F23CC2">
      <w:pPr>
        <w:pStyle w:val="Tekstzonderopmaak"/>
        <w:numPr>
          <w:ilvl w:val="0"/>
          <w:numId w:val="7"/>
        </w:numPr>
      </w:pPr>
      <w:r>
        <w:t>O</w:t>
      </w:r>
      <w:r w:rsidR="00436AD4">
        <w:t>ntwikkeling</w:t>
      </w:r>
      <w:r>
        <w:t>en binnen</w:t>
      </w:r>
      <w:r w:rsidR="00436AD4">
        <w:t xml:space="preserve"> </w:t>
      </w:r>
      <w:r>
        <w:t xml:space="preserve">de internationale </w:t>
      </w:r>
      <w:r w:rsidR="0001754C">
        <w:t>GN</w:t>
      </w:r>
      <w:r w:rsidR="00BB0923">
        <w:t xml:space="preserve"> community door </w:t>
      </w:r>
      <w:r>
        <w:t>Paul van Genuchten</w:t>
      </w:r>
      <w:r w:rsidR="00BB0923">
        <w:t xml:space="preserve"> (Geocat) en Stijn </w:t>
      </w:r>
      <w:proofErr w:type="spellStart"/>
      <w:r w:rsidR="00BB0923">
        <w:t>Goedentier</w:t>
      </w:r>
      <w:proofErr w:type="spellEnd"/>
      <w:r w:rsidR="00BB0923">
        <w:t xml:space="preserve"> (GIM</w:t>
      </w:r>
      <w:bookmarkStart w:id="0" w:name="_GoBack"/>
      <w:bookmarkEnd w:id="0"/>
      <w:r>
        <w:t>)</w:t>
      </w:r>
    </w:p>
    <w:p w:rsidR="0001754C" w:rsidRDefault="0001754C" w:rsidP="00F23CC2">
      <w:pPr>
        <w:pStyle w:val="Tekstzonderopmaak"/>
        <w:numPr>
          <w:ilvl w:val="0"/>
          <w:numId w:val="7"/>
        </w:numPr>
      </w:pPr>
      <w:proofErr w:type="spellStart"/>
      <w:r>
        <w:t>Geoforum</w:t>
      </w:r>
      <w:proofErr w:type="spellEnd"/>
      <w:r>
        <w:t xml:space="preserve"> demo (Cora van Oorschot)</w:t>
      </w:r>
    </w:p>
    <w:p w:rsidR="00954FCC" w:rsidRDefault="00954FCC" w:rsidP="002F630A">
      <w:pPr>
        <w:pStyle w:val="Lijstalinea"/>
        <w:numPr>
          <w:ilvl w:val="0"/>
          <w:numId w:val="7"/>
        </w:numPr>
      </w:pPr>
      <w:r w:rsidRPr="00954FCC">
        <w:rPr>
          <w:rStyle w:val="apple-converted-space"/>
          <w:sz w:val="14"/>
          <w:szCs w:val="14"/>
        </w:rPr>
        <w:t> </w:t>
      </w:r>
      <w:r>
        <w:t>Google search en de nieuwe zoek mogelijkheden in relatie met Geonetwork (Paul van Genuchten)</w:t>
      </w:r>
    </w:p>
    <w:p w:rsidR="00954FCC" w:rsidRDefault="00436AD4" w:rsidP="00DA56D1">
      <w:pPr>
        <w:pStyle w:val="Lijstalinea"/>
        <w:numPr>
          <w:ilvl w:val="0"/>
          <w:numId w:val="7"/>
        </w:numPr>
      </w:pPr>
      <w:r>
        <w:t>Rondvraag</w:t>
      </w:r>
    </w:p>
    <w:p w:rsidR="00954FCC" w:rsidRDefault="00436AD4" w:rsidP="00DE4F1F">
      <w:pPr>
        <w:pStyle w:val="Lijstalinea"/>
        <w:numPr>
          <w:ilvl w:val="0"/>
          <w:numId w:val="7"/>
        </w:numPr>
      </w:pPr>
      <w:r>
        <w:t>Volgende vergadering</w:t>
      </w:r>
    </w:p>
    <w:p w:rsidR="00436AD4" w:rsidRDefault="00436AD4" w:rsidP="00DE4F1F">
      <w:pPr>
        <w:pStyle w:val="Lijstalinea"/>
        <w:numPr>
          <w:ilvl w:val="0"/>
          <w:numId w:val="7"/>
        </w:numPr>
      </w:pPr>
      <w:r>
        <w:t>Sluiting</w:t>
      </w:r>
    </w:p>
    <w:p w:rsidR="00436AD4" w:rsidRDefault="00436AD4" w:rsidP="00436AD4">
      <w:pPr>
        <w:pStyle w:val="Tekstzonderopmaak"/>
      </w:pPr>
    </w:p>
    <w:p w:rsidR="008B3C52" w:rsidRDefault="008B3C52"/>
    <w:sectPr w:rsidR="008B3C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80584"/>
    <w:multiLevelType w:val="hybridMultilevel"/>
    <w:tmpl w:val="952679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515AC"/>
    <w:multiLevelType w:val="hybridMultilevel"/>
    <w:tmpl w:val="2DA474E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F0D1F"/>
    <w:multiLevelType w:val="hybridMultilevel"/>
    <w:tmpl w:val="387A31D0"/>
    <w:lvl w:ilvl="0" w:tplc="C3C03AC6">
      <w:numFmt w:val="bullet"/>
      <w:lvlText w:val="•"/>
      <w:lvlJc w:val="left"/>
      <w:pPr>
        <w:ind w:left="1185" w:hanging="46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FE862B5"/>
    <w:multiLevelType w:val="hybridMultilevel"/>
    <w:tmpl w:val="25BA9B80"/>
    <w:lvl w:ilvl="0" w:tplc="C3C03AC6">
      <w:numFmt w:val="bullet"/>
      <w:lvlText w:val="•"/>
      <w:lvlJc w:val="left"/>
      <w:pPr>
        <w:ind w:left="1185" w:hanging="46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AB2AD9"/>
    <w:multiLevelType w:val="hybridMultilevel"/>
    <w:tmpl w:val="21C288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271633"/>
    <w:multiLevelType w:val="hybridMultilevel"/>
    <w:tmpl w:val="8DF0DC84"/>
    <w:lvl w:ilvl="0" w:tplc="C3C03AC6">
      <w:numFmt w:val="bullet"/>
      <w:lvlText w:val="•"/>
      <w:lvlJc w:val="left"/>
      <w:pPr>
        <w:ind w:left="825" w:hanging="465"/>
      </w:pPr>
      <w:rPr>
        <w:rFonts w:ascii="Calibri" w:eastAsiaTheme="minorEastAsia" w:hAnsi="Calibri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2663BC"/>
    <w:multiLevelType w:val="hybridMultilevel"/>
    <w:tmpl w:val="A4A831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43D"/>
    <w:rsid w:val="0001754C"/>
    <w:rsid w:val="000E27EA"/>
    <w:rsid w:val="000E2FC7"/>
    <w:rsid w:val="00187CAC"/>
    <w:rsid w:val="002329A4"/>
    <w:rsid w:val="002F6CCA"/>
    <w:rsid w:val="00311026"/>
    <w:rsid w:val="00436AD4"/>
    <w:rsid w:val="005547A0"/>
    <w:rsid w:val="00690967"/>
    <w:rsid w:val="007E325F"/>
    <w:rsid w:val="008B3C52"/>
    <w:rsid w:val="00954FCC"/>
    <w:rsid w:val="00A0620E"/>
    <w:rsid w:val="00B124E4"/>
    <w:rsid w:val="00B257E0"/>
    <w:rsid w:val="00B3043D"/>
    <w:rsid w:val="00B75553"/>
    <w:rsid w:val="00BB0923"/>
    <w:rsid w:val="00C3073D"/>
    <w:rsid w:val="00E10925"/>
    <w:rsid w:val="00EE12EA"/>
    <w:rsid w:val="00EF7CEB"/>
    <w:rsid w:val="00F23CC2"/>
    <w:rsid w:val="00F2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4C8216-1F5D-48C6-9295-276FB35A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B3C52"/>
    <w:rPr>
      <w:rFonts w:ascii="Calibri" w:eastAsia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8B3C52"/>
    <w:rPr>
      <w:color w:val="0000FF"/>
      <w:u w:val="single"/>
    </w:r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F6CCA"/>
    <w:pPr>
      <w:spacing w:after="0" w:line="240" w:lineRule="auto"/>
    </w:pPr>
    <w:rPr>
      <w:rFonts w:eastAsiaTheme="minorEastAsia"/>
      <w:szCs w:val="21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F6CCA"/>
    <w:rPr>
      <w:rFonts w:ascii="Calibri" w:eastAsiaTheme="minorEastAsia" w:hAnsi="Calibri" w:cs="Times New Roman"/>
      <w:szCs w:val="21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110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1026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Standaardalinea-lettertype"/>
    <w:rsid w:val="00954FCC"/>
  </w:style>
  <w:style w:type="paragraph" w:styleId="Lijstalinea">
    <w:name w:val="List Paragraph"/>
    <w:basedOn w:val="Standaard"/>
    <w:uiPriority w:val="34"/>
    <w:qFormat/>
    <w:rsid w:val="00954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26AD6AD6.dotm</Template>
  <TotalTime>163</TotalTime>
  <Pages>1</Pages>
  <Words>110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Kadaster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Oorschot- Rudolphie, Cora van</dc:creator>
  <cp:lastModifiedBy>Oorschot- Rudolphie, Cora van</cp:lastModifiedBy>
  <cp:revision>3</cp:revision>
  <dcterms:created xsi:type="dcterms:W3CDTF">2018-10-01T09:22:00Z</dcterms:created>
  <dcterms:modified xsi:type="dcterms:W3CDTF">2018-10-01T12:05:00Z</dcterms:modified>
</cp:coreProperties>
</file>